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B01" w:rsidRPr="00501825" w:rsidRDefault="00F36B01" w:rsidP="00501825">
      <w:pPr>
        <w:ind w:left="720"/>
        <w:jc w:val="center"/>
        <w:rPr>
          <w:rFonts w:ascii="Tahoma" w:eastAsia="Arial Unicode MS" w:hAnsi="Tahoma" w:cs="Tahoma"/>
          <w:color w:val="666699"/>
          <w:sz w:val="44"/>
          <w:szCs w:val="44"/>
          <w:rtl/>
        </w:rPr>
      </w:pPr>
      <w:bookmarkStart w:id="0" w:name="_GoBack"/>
      <w:bookmarkEnd w:id="0"/>
      <w:r w:rsidRPr="00501825">
        <w:rPr>
          <w:rFonts w:ascii="Tahoma" w:eastAsia="Arial Unicode MS" w:hAnsi="Tahoma" w:cs="Tahoma"/>
          <w:b/>
          <w:bCs/>
          <w:color w:val="666699"/>
          <w:sz w:val="44"/>
          <w:szCs w:val="44"/>
          <w:u w:val="single"/>
          <w:rtl/>
        </w:rPr>
        <w:t>שאלון אישי</w:t>
      </w:r>
      <w:r w:rsidR="00501825" w:rsidRPr="00501825">
        <w:rPr>
          <w:rFonts w:ascii="Tahoma" w:eastAsia="Arial Unicode MS" w:hAnsi="Tahoma" w:cs="Tahoma"/>
          <w:b/>
          <w:bCs/>
          <w:color w:val="666699"/>
          <w:sz w:val="44"/>
          <w:szCs w:val="44"/>
          <w:u w:val="single"/>
          <w:rtl/>
        </w:rPr>
        <w:t xml:space="preserve"> למועמד.ת</w:t>
      </w:r>
      <w:r w:rsidRPr="00501825">
        <w:rPr>
          <w:rFonts w:ascii="Tahoma" w:eastAsia="Arial Unicode MS" w:hAnsi="Tahoma" w:cs="Tahoma"/>
          <w:b/>
          <w:bCs/>
          <w:color w:val="666699"/>
          <w:sz w:val="44"/>
          <w:szCs w:val="44"/>
          <w:u w:val="single"/>
          <w:rtl/>
        </w:rPr>
        <w:t xml:space="preserve"> – מחזור 1</w:t>
      </w:r>
      <w:r w:rsidR="00501825" w:rsidRPr="00501825">
        <w:rPr>
          <w:rFonts w:ascii="Tahoma" w:eastAsia="Arial Unicode MS" w:hAnsi="Tahoma" w:cs="Tahoma"/>
          <w:b/>
          <w:bCs/>
          <w:color w:val="666699"/>
          <w:sz w:val="44"/>
          <w:szCs w:val="44"/>
          <w:u w:val="single"/>
          <w:rtl/>
        </w:rPr>
        <w:t>5</w:t>
      </w:r>
    </w:p>
    <w:p w:rsidR="00F36B01" w:rsidRPr="00501825" w:rsidRDefault="00F36B01" w:rsidP="00F36B01">
      <w:pPr>
        <w:tabs>
          <w:tab w:val="left" w:pos="386"/>
        </w:tabs>
        <w:ind w:left="746" w:right="-180"/>
        <w:jc w:val="center"/>
        <w:outlineLvl w:val="0"/>
        <w:rPr>
          <w:rFonts w:ascii="Tahoma" w:eastAsia="Arial Unicode MS" w:hAnsi="Tahoma" w:cs="Tahoma"/>
          <w:color w:val="666699"/>
          <w:sz w:val="44"/>
          <w:szCs w:val="44"/>
          <w:rtl/>
        </w:rPr>
      </w:pPr>
    </w:p>
    <w:p w:rsidR="00F36B01" w:rsidRPr="00501825" w:rsidRDefault="00F36B01" w:rsidP="00F36B01">
      <w:pPr>
        <w:tabs>
          <w:tab w:val="left" w:pos="386"/>
        </w:tabs>
        <w:spacing w:after="120"/>
        <w:ind w:left="2006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</w:p>
    <w:p w:rsidR="00F36B01" w:rsidRPr="00501825" w:rsidRDefault="00532D98" w:rsidP="0062328C">
      <w:pPr>
        <w:tabs>
          <w:tab w:val="left" w:pos="386"/>
        </w:tabs>
        <w:spacing w:after="120"/>
        <w:ind w:left="2006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______________   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_______________         _______________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 </w:t>
      </w:r>
    </w:p>
    <w:p w:rsidR="00F36B01" w:rsidRPr="00501825" w:rsidRDefault="00F36B01" w:rsidP="00501825">
      <w:pPr>
        <w:tabs>
          <w:tab w:val="left" w:pos="386"/>
        </w:tabs>
        <w:spacing w:after="120"/>
        <w:ind w:left="2006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 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</w:t>
      </w:r>
      <w:r w:rsidR="0062328C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   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 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שם פרטי                 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 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</w:t>
      </w:r>
      <w:r w:rsidR="0062328C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שם משפחה            </w:t>
      </w:r>
      <w:r w:rsidR="00532D98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 מספר תעודת זהות</w:t>
      </w:r>
    </w:p>
    <w:p w:rsidR="00F36B01" w:rsidRPr="00501825" w:rsidRDefault="00F36B01" w:rsidP="00F36B01">
      <w:pPr>
        <w:tabs>
          <w:tab w:val="left" w:pos="386"/>
        </w:tabs>
        <w:spacing w:after="120"/>
        <w:ind w:left="748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</w:p>
    <w:p w:rsidR="00F36B01" w:rsidRPr="00501825" w:rsidRDefault="00F36B01" w:rsidP="00532D98">
      <w:pPr>
        <w:tabs>
          <w:tab w:val="left" w:pos="386"/>
        </w:tabs>
        <w:spacing w:after="120"/>
        <w:ind w:left="2006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_________________     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ab/>
        <w:t xml:space="preserve">    ____________________                </w:t>
      </w:r>
      <w:r w:rsidR="00532D98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___________________</w:t>
      </w:r>
    </w:p>
    <w:p w:rsidR="00F36B01" w:rsidRPr="00501825" w:rsidRDefault="00F36B01" w:rsidP="00532D98">
      <w:pPr>
        <w:tabs>
          <w:tab w:val="left" w:pos="386"/>
        </w:tabs>
        <w:spacing w:after="120"/>
        <w:ind w:left="2006" w:right="-181"/>
        <w:jc w:val="both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</w:rPr>
        <w:t xml:space="preserve">Surname         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                       </w:t>
      </w:r>
      <w:r w:rsidRPr="00501825">
        <w:rPr>
          <w:rFonts w:ascii="Tahoma" w:eastAsia="Arial Unicode MS" w:hAnsi="Tahoma" w:cs="Tahoma"/>
          <w:color w:val="666699"/>
          <w:sz w:val="20"/>
          <w:szCs w:val="20"/>
        </w:rPr>
        <w:t>First Name</w:t>
      </w:r>
      <w:r w:rsidRPr="00501825">
        <w:rPr>
          <w:rFonts w:ascii="Tahoma" w:eastAsia="Arial Unicode MS" w:hAnsi="Tahoma" w:cs="Tahoma"/>
          <w:color w:val="666699"/>
          <w:sz w:val="20"/>
          <w:szCs w:val="20"/>
        </w:rPr>
        <w:tab/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                </w:t>
      </w:r>
      <w:r w:rsidR="0062328C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          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תאריך לידה</w:t>
      </w:r>
    </w:p>
    <w:p w:rsidR="00F36B01" w:rsidRPr="00501825" w:rsidRDefault="00F36B01" w:rsidP="007D3FFB">
      <w:pPr>
        <w:tabs>
          <w:tab w:val="left" w:pos="386"/>
        </w:tabs>
        <w:spacing w:after="120"/>
        <w:ind w:left="748" w:right="-181"/>
        <w:jc w:val="both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                                               </w:t>
      </w:r>
    </w:p>
    <w:p w:rsidR="00F36B01" w:rsidRPr="00501825" w:rsidRDefault="00F36B01" w:rsidP="007D3FFB">
      <w:pPr>
        <w:tabs>
          <w:tab w:val="left" w:pos="386"/>
        </w:tabs>
        <w:spacing w:line="480" w:lineRule="auto"/>
        <w:ind w:left="748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כתובת 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למשלוח דואר _________________________________________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    נייד</w:t>
      </w:r>
      <w:r w:rsidR="007D3FFB">
        <w:rPr>
          <w:rFonts w:ascii="Tahoma" w:eastAsia="Arial Unicode MS" w:hAnsi="Tahoma" w:cs="Tahoma" w:hint="cs"/>
          <w:color w:val="666699"/>
          <w:sz w:val="20"/>
          <w:szCs w:val="20"/>
          <w:rtl/>
        </w:rPr>
        <w:t>_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</w:t>
      </w:r>
      <w:r w:rsidR="007D3FFB">
        <w:rPr>
          <w:rFonts w:ascii="Tahoma" w:eastAsia="Arial Unicode MS" w:hAnsi="Tahoma" w:cs="Tahoma" w:hint="cs"/>
          <w:color w:val="666699"/>
          <w:sz w:val="20"/>
          <w:szCs w:val="20"/>
          <w:rtl/>
        </w:rPr>
        <w:t>_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_______________________</w:t>
      </w:r>
    </w:p>
    <w:p w:rsidR="00F36B01" w:rsidRPr="00501825" w:rsidRDefault="00C3020D" w:rsidP="00501825">
      <w:pPr>
        <w:tabs>
          <w:tab w:val="left" w:pos="386"/>
        </w:tabs>
        <w:spacing w:line="480" w:lineRule="auto"/>
        <w:ind w:left="748" w:right="-181"/>
        <w:outlineLvl w:val="0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עיר מגורים (אם אחרת מכתובת לדואר) _____________________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כתובת אי- </w:t>
      </w:r>
      <w:r w:rsidR="0062328C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מ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ייל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</w:t>
      </w:r>
      <w:r w:rsidR="007D3FFB">
        <w:rPr>
          <w:rFonts w:ascii="Tahoma" w:eastAsia="Arial Unicode MS" w:hAnsi="Tahoma" w:cs="Tahoma" w:hint="cs"/>
          <w:color w:val="666699"/>
          <w:sz w:val="20"/>
          <w:szCs w:val="20"/>
          <w:rtl/>
        </w:rPr>
        <w:t>_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____________________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</w:t>
      </w:r>
    </w:p>
    <w:p w:rsidR="00501825" w:rsidRDefault="00F36B01" w:rsidP="00501825">
      <w:pPr>
        <w:tabs>
          <w:tab w:val="left" w:pos="386"/>
        </w:tabs>
        <w:spacing w:line="480" w:lineRule="auto"/>
        <w:ind w:left="748" w:right="-181"/>
        <w:outlineLvl w:val="0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מקום עבודה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____________________________________________________</w:t>
      </w:r>
      <w:r w:rsidR="00501825">
        <w:rPr>
          <w:rFonts w:ascii="Tahoma" w:eastAsia="Arial Unicode MS" w:hAnsi="Tahoma" w:cs="Tahoma" w:hint="cs"/>
          <w:color w:val="666699"/>
          <w:sz w:val="20"/>
          <w:szCs w:val="20"/>
          <w:rtl/>
        </w:rPr>
        <w:t xml:space="preserve">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תפקיד נוכחי  __________</w:t>
      </w:r>
      <w:r w:rsidR="007D3FFB">
        <w:rPr>
          <w:rFonts w:ascii="Tahoma" w:eastAsia="Arial Unicode MS" w:hAnsi="Tahoma" w:cs="Tahoma" w:hint="cs"/>
          <w:color w:val="666699"/>
          <w:sz w:val="20"/>
          <w:szCs w:val="20"/>
          <w:rtl/>
        </w:rPr>
        <w:t>_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______________ </w:t>
      </w:r>
    </w:p>
    <w:p w:rsidR="00F36B01" w:rsidRPr="007D3FFB" w:rsidRDefault="00501825" w:rsidP="007D3FFB">
      <w:pPr>
        <w:tabs>
          <w:tab w:val="left" w:pos="386"/>
        </w:tabs>
        <w:spacing w:line="480" w:lineRule="auto"/>
        <w:ind w:left="748" w:right="-181"/>
        <w:outlineLvl w:val="0"/>
        <w:rPr>
          <w:rFonts w:ascii="Tahoma" w:eastAsia="Arial Unicode MS" w:hAnsi="Tahoma" w:cs="Tahoma"/>
          <w:color w:val="666699"/>
          <w:sz w:val="20"/>
          <w:szCs w:val="20"/>
          <w:rtl/>
        </w:rPr>
      </w:pPr>
      <w:r>
        <w:rPr>
          <w:rFonts w:ascii="Tahoma" w:eastAsia="Arial Unicode MS" w:hAnsi="Tahoma" w:cs="Tahoma" w:hint="cs"/>
          <w:color w:val="666699"/>
          <w:sz w:val="20"/>
          <w:szCs w:val="20"/>
          <w:rtl/>
        </w:rPr>
        <w:t xml:space="preserve">_______________________________ 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מס' שנים בתפקיד נוכחי :______</w:t>
      </w:r>
      <w:r w:rsidR="007D3FFB">
        <w:rPr>
          <w:rFonts w:ascii="Tahoma" w:eastAsia="Arial Unicode MS" w:hAnsi="Tahoma" w:cs="Tahoma" w:hint="cs"/>
          <w:color w:val="666699"/>
          <w:sz w:val="20"/>
          <w:szCs w:val="20"/>
          <w:rtl/>
        </w:rPr>
        <w:t>__________</w:t>
      </w:r>
      <w:r w:rsidR="007D3FFB">
        <w:rPr>
          <w:rFonts w:ascii="Tahoma" w:eastAsia="Arial Unicode MS" w:hAnsi="Tahoma" w:cs="Tahoma" w:hint="cs"/>
          <w:color w:val="666699"/>
          <w:sz w:val="20"/>
          <w:szCs w:val="20"/>
        </w:rPr>
        <w:t xml:space="preserve"> </w:t>
      </w:r>
      <w:r w:rsidR="00F36B01" w:rsidRPr="007D3FFB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מספר שנות ותק כעורך דין_________ </w:t>
      </w:r>
    </w:p>
    <w:p w:rsidR="00C3020D" w:rsidRPr="00501825" w:rsidRDefault="00C3020D" w:rsidP="00C3020D">
      <w:pPr>
        <w:tabs>
          <w:tab w:val="left" w:pos="386"/>
        </w:tabs>
        <w:spacing w:line="480" w:lineRule="auto"/>
        <w:ind w:left="748" w:right="-181"/>
        <w:rPr>
          <w:rFonts w:ascii="Tahoma" w:eastAsia="Arial Unicode MS" w:hAnsi="Tahoma" w:cs="Tahoma"/>
          <w:b/>
          <w:bCs/>
          <w:color w:val="666699"/>
          <w:sz w:val="20"/>
          <w:szCs w:val="20"/>
          <w:u w:val="single"/>
          <w:rtl/>
        </w:rPr>
      </w:pPr>
      <w:r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u w:val="single"/>
          <w:rtl/>
        </w:rPr>
        <w:t>השכלה</w:t>
      </w:r>
    </w:p>
    <w:p w:rsidR="00501825" w:rsidRDefault="00F36B01" w:rsidP="0062328C">
      <w:pPr>
        <w:tabs>
          <w:tab w:val="left" w:pos="386"/>
        </w:tabs>
        <w:spacing w:line="480" w:lineRule="auto"/>
        <w:ind w:left="748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בעל תואר בוגר במשפטים ממוסד אקדמי: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____________________   שנת סיום התואר:____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__  </w:t>
      </w:r>
    </w:p>
    <w:p w:rsidR="00F36B01" w:rsidRPr="00501825" w:rsidRDefault="00F36B01" w:rsidP="0062328C">
      <w:pPr>
        <w:tabs>
          <w:tab w:val="left" w:pos="386"/>
        </w:tabs>
        <w:spacing w:line="480" w:lineRule="auto"/>
        <w:ind w:left="748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ממוצע הציון </w:t>
      </w:r>
      <w:r w:rsidR="00151B4C" w:rsidRPr="00501825">
        <w:rPr>
          <w:rFonts w:ascii="Tahoma" w:eastAsia="Arial Unicode MS" w:hAnsi="Tahoma" w:cs="Tahoma"/>
          <w:b/>
          <w:bCs/>
          <w:color w:val="FF0000"/>
          <w:sz w:val="20"/>
          <w:szCs w:val="20"/>
          <w:u w:val="single"/>
          <w:rtl/>
        </w:rPr>
        <w:t>המדויק</w:t>
      </w:r>
      <w:r w:rsidR="00151B4C" w:rsidRPr="00501825">
        <w:rPr>
          <w:rFonts w:ascii="Tahoma" w:eastAsia="Arial Unicode MS" w:hAnsi="Tahoma" w:cs="Tahoma"/>
          <w:color w:val="FF0000"/>
          <w:sz w:val="20"/>
          <w:szCs w:val="20"/>
          <w:rtl/>
        </w:rPr>
        <w:t xml:space="preserve">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לתואר: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______ </w:t>
      </w:r>
    </w:p>
    <w:p w:rsidR="00F36B01" w:rsidRPr="00501825" w:rsidRDefault="00C007B8" w:rsidP="00501825">
      <w:pPr>
        <w:tabs>
          <w:tab w:val="left" w:pos="386"/>
        </w:tabs>
        <w:spacing w:line="480" w:lineRule="auto"/>
        <w:ind w:left="748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** </w:t>
      </w:r>
      <w:r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>שימו לב במידה ואתם מצהירים על תארים נוספים-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</w:t>
      </w:r>
      <w:r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 xml:space="preserve">יש לספק מסמכים מקורים 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(גליון ציונים ו</w:t>
      </w:r>
      <w:r w:rsidR="0062328C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אישור זכאות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) </w:t>
      </w:r>
      <w:r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>גם של תארים אלו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**</w:t>
      </w:r>
      <w:r w:rsidR="00501825">
        <w:rPr>
          <w:rFonts w:ascii="Tahoma" w:eastAsia="Arial Unicode MS" w:hAnsi="Tahoma" w:cs="Tahoma" w:hint="cs"/>
          <w:color w:val="666699"/>
          <w:sz w:val="20"/>
          <w:szCs w:val="20"/>
        </w:rPr>
        <w:t xml:space="preserve"> </w:t>
      </w:r>
      <w:r w:rsidR="00501825">
        <w:rPr>
          <w:rFonts w:ascii="Tahoma" w:eastAsia="Arial Unicode MS" w:hAnsi="Tahoma" w:cs="Tahoma" w:hint="cs"/>
          <w:color w:val="666699"/>
          <w:sz w:val="20"/>
          <w:szCs w:val="20"/>
          <w:rtl/>
        </w:rPr>
        <w:t xml:space="preserve">  </w:t>
      </w:r>
      <w:r w:rsidR="00501825">
        <w:rPr>
          <w:rFonts w:ascii="Tahoma" w:eastAsia="Arial Unicode MS" w:hAnsi="Tahoma" w:cs="Tahoma"/>
          <w:color w:val="666699"/>
          <w:sz w:val="20"/>
          <w:szCs w:val="20"/>
          <w:rtl/>
        </w:rPr>
        <w:t>תארים</w:t>
      </w:r>
      <w:r w:rsidR="00501825">
        <w:rPr>
          <w:rFonts w:ascii="Tahoma" w:eastAsia="Arial Unicode MS" w:hAnsi="Tahoma" w:cs="Tahoma" w:hint="cs"/>
          <w:color w:val="666699"/>
          <w:sz w:val="20"/>
          <w:szCs w:val="20"/>
          <w:rtl/>
        </w:rPr>
        <w:t xml:space="preserve"> נ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וספים: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_______________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___________________</w:t>
      </w:r>
      <w:r w:rsidR="00501825">
        <w:rPr>
          <w:rFonts w:ascii="Tahoma" w:eastAsia="Arial Unicode MS" w:hAnsi="Tahoma" w:cs="Tahoma" w:hint="cs"/>
          <w:color w:val="666699"/>
          <w:sz w:val="20"/>
          <w:szCs w:val="20"/>
          <w:rtl/>
        </w:rPr>
        <w:t xml:space="preserve">  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מוסד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_____________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_____________________________     שנת סיום התואר </w:t>
      </w:r>
      <w:r w:rsidR="00C3020D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</w:t>
      </w:r>
      <w:r w:rsidR="00F36B01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_________</w:t>
      </w:r>
      <w:r w:rsid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 </w:t>
      </w:r>
    </w:p>
    <w:p w:rsidR="0062328C" w:rsidRPr="00501825" w:rsidRDefault="0062328C" w:rsidP="00C3020D">
      <w:pPr>
        <w:tabs>
          <w:tab w:val="left" w:pos="386"/>
        </w:tabs>
        <w:spacing w:line="480" w:lineRule="auto"/>
        <w:ind w:left="748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מספר רכב לאישור כניסה</w:t>
      </w:r>
      <w:r w:rsidR="00501825"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במהלך הסמסטר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 xml:space="preserve"> _____________________________</w:t>
      </w:r>
    </w:p>
    <w:p w:rsidR="007D3FFB" w:rsidRPr="007D3FFB" w:rsidRDefault="007D3FFB" w:rsidP="00F36B01">
      <w:pPr>
        <w:tabs>
          <w:tab w:val="left" w:pos="386"/>
        </w:tabs>
        <w:spacing w:line="360" w:lineRule="auto"/>
        <w:ind w:left="746" w:right="-180"/>
        <w:rPr>
          <w:rFonts w:ascii="Tahoma" w:eastAsia="Arial Unicode MS" w:hAnsi="Tahoma" w:cs="Tahoma"/>
          <w:b/>
          <w:bCs/>
          <w:color w:val="666699"/>
          <w:sz w:val="16"/>
          <w:szCs w:val="16"/>
          <w:rtl/>
        </w:rPr>
      </w:pPr>
    </w:p>
    <w:p w:rsidR="00F36B01" w:rsidRPr="007D3FFB" w:rsidRDefault="00F36B01" w:rsidP="00F36B01">
      <w:pPr>
        <w:tabs>
          <w:tab w:val="left" w:pos="386"/>
        </w:tabs>
        <w:spacing w:line="360" w:lineRule="auto"/>
        <w:ind w:left="746" w:right="-180"/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</w:pPr>
      <w:r w:rsidRPr="007D3FFB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 xml:space="preserve">שליטה באנגלית: (נא לסמן)   </w:t>
      </w:r>
    </w:p>
    <w:p w:rsidR="00F36B01" w:rsidRPr="00501825" w:rsidRDefault="00F36B01" w:rsidP="00F36B01">
      <w:pPr>
        <w:tabs>
          <w:tab w:val="left" w:pos="386"/>
        </w:tabs>
        <w:spacing w:after="100" w:line="360" w:lineRule="auto"/>
        <w:ind w:left="748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קריאה: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ab/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ab/>
        <w:t>חלש/ בינוני/ שליטה מלאה/ ברמת שפת-אם</w:t>
      </w:r>
    </w:p>
    <w:p w:rsidR="00F36B01" w:rsidRPr="00501825" w:rsidRDefault="00F36B01" w:rsidP="00F36B01">
      <w:pPr>
        <w:tabs>
          <w:tab w:val="left" w:pos="386"/>
        </w:tabs>
        <w:spacing w:after="100" w:line="360" w:lineRule="auto"/>
        <w:ind w:left="748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כתיבה: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ab/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ab/>
        <w:t>חלש/ בינוני/ שליטה מלאה/ ברמת שפת-אם</w:t>
      </w:r>
    </w:p>
    <w:p w:rsidR="00F36B01" w:rsidRPr="00501825" w:rsidRDefault="00F36B01" w:rsidP="00F36B01">
      <w:pPr>
        <w:tabs>
          <w:tab w:val="left" w:pos="386"/>
        </w:tabs>
        <w:spacing w:after="100" w:line="360" w:lineRule="auto"/>
        <w:ind w:left="748" w:right="-181"/>
        <w:rPr>
          <w:rFonts w:ascii="Tahoma" w:eastAsia="Arial Unicode MS" w:hAnsi="Tahoma" w:cs="Tahoma"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>דיבור:</w:t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ab/>
      </w:r>
      <w:r w:rsidRPr="00501825">
        <w:rPr>
          <w:rFonts w:ascii="Tahoma" w:eastAsia="Arial Unicode MS" w:hAnsi="Tahoma" w:cs="Tahoma"/>
          <w:color w:val="666699"/>
          <w:sz w:val="20"/>
          <w:szCs w:val="20"/>
          <w:rtl/>
        </w:rPr>
        <w:tab/>
        <w:t>חלש/ בינוני/ שליטה מלאה/ ברמת שפת-אם</w:t>
      </w:r>
    </w:p>
    <w:p w:rsidR="007D3FFB" w:rsidRPr="007D3FFB" w:rsidRDefault="007D3FFB" w:rsidP="00532D98">
      <w:pPr>
        <w:tabs>
          <w:tab w:val="left" w:pos="386"/>
        </w:tabs>
        <w:spacing w:after="140" w:line="360" w:lineRule="auto"/>
        <w:ind w:left="748" w:right="-181"/>
        <w:rPr>
          <w:rFonts w:ascii="Tahoma" w:eastAsia="Arial Unicode MS" w:hAnsi="Tahoma" w:cs="Tahoma"/>
          <w:color w:val="FF0000"/>
          <w:sz w:val="16"/>
          <w:szCs w:val="16"/>
          <w:vertAlign w:val="subscript"/>
          <w:rtl/>
        </w:rPr>
      </w:pPr>
    </w:p>
    <w:p w:rsidR="00532D98" w:rsidRPr="00501825" w:rsidRDefault="00F36B01" w:rsidP="007D3FFB">
      <w:pPr>
        <w:tabs>
          <w:tab w:val="left" w:pos="386"/>
        </w:tabs>
        <w:spacing w:after="140" w:line="360" w:lineRule="auto"/>
        <w:ind w:left="748" w:right="-181"/>
        <w:rPr>
          <w:rFonts w:ascii="Tahoma" w:eastAsia="Arial Unicode MS" w:hAnsi="Tahoma" w:cs="Tahoma"/>
          <w:b/>
          <w:bCs/>
          <w:color w:val="FF0000"/>
          <w:sz w:val="20"/>
          <w:szCs w:val="20"/>
          <w:rtl/>
        </w:rPr>
      </w:pPr>
      <w:r w:rsidRPr="00501825">
        <w:rPr>
          <w:rFonts w:ascii="Tahoma" w:eastAsia="Arial Unicode MS" w:hAnsi="Tahoma" w:cs="Tahoma"/>
          <w:color w:val="FF0000"/>
          <w:sz w:val="20"/>
          <w:szCs w:val="20"/>
          <w:rtl/>
        </w:rPr>
        <w:t xml:space="preserve">כיצד שמעת על התכנית: משרד המשפטים/ </w:t>
      </w:r>
      <w:r w:rsidR="00532D98" w:rsidRPr="00501825">
        <w:rPr>
          <w:rFonts w:ascii="Tahoma" w:eastAsia="Arial Unicode MS" w:hAnsi="Tahoma" w:cs="Tahoma"/>
          <w:color w:val="FF0000"/>
          <w:sz w:val="20"/>
          <w:szCs w:val="20"/>
          <w:rtl/>
        </w:rPr>
        <w:t xml:space="preserve">פייסבוק / </w:t>
      </w:r>
      <w:r w:rsidRPr="00501825">
        <w:rPr>
          <w:rFonts w:ascii="Tahoma" w:eastAsia="Arial Unicode MS" w:hAnsi="Tahoma" w:cs="Tahoma"/>
          <w:color w:val="FF0000"/>
          <w:sz w:val="20"/>
          <w:szCs w:val="20"/>
          <w:rtl/>
        </w:rPr>
        <w:t>פרסום ב</w:t>
      </w:r>
      <w:r w:rsidR="00C3020D" w:rsidRPr="00501825">
        <w:rPr>
          <w:rFonts w:ascii="Tahoma" w:eastAsia="Arial Unicode MS" w:hAnsi="Tahoma" w:cs="Tahoma"/>
          <w:color w:val="FF0000"/>
          <w:sz w:val="20"/>
          <w:szCs w:val="20"/>
          <w:rtl/>
        </w:rPr>
        <w:t>____________________________________/ בוגר</w:t>
      </w:r>
      <w:r w:rsidR="00532D98" w:rsidRPr="00501825">
        <w:rPr>
          <w:rFonts w:ascii="Tahoma" w:eastAsia="Arial Unicode MS" w:hAnsi="Tahoma" w:cs="Tahoma"/>
          <w:color w:val="FF0000"/>
          <w:sz w:val="20"/>
          <w:szCs w:val="20"/>
          <w:rtl/>
        </w:rPr>
        <w:t>.</w:t>
      </w:r>
      <w:r w:rsidR="00A70982" w:rsidRPr="00501825">
        <w:rPr>
          <w:rFonts w:ascii="Tahoma" w:eastAsia="Arial Unicode MS" w:hAnsi="Tahoma" w:cs="Tahoma"/>
          <w:color w:val="FF0000"/>
          <w:sz w:val="20"/>
          <w:szCs w:val="20"/>
          <w:rtl/>
        </w:rPr>
        <w:t>ת</w:t>
      </w:r>
      <w:r w:rsidR="00C3020D" w:rsidRPr="00501825">
        <w:rPr>
          <w:rFonts w:ascii="Tahoma" w:eastAsia="Arial Unicode MS" w:hAnsi="Tahoma" w:cs="Tahoma"/>
          <w:color w:val="FF0000"/>
          <w:sz w:val="20"/>
          <w:szCs w:val="20"/>
          <w:rtl/>
        </w:rPr>
        <w:t xml:space="preserve"> תכנית</w:t>
      </w:r>
      <w:r w:rsidR="00C007B8" w:rsidRPr="00501825">
        <w:rPr>
          <w:rFonts w:ascii="Tahoma" w:eastAsia="Arial Unicode MS" w:hAnsi="Tahoma" w:cs="Tahoma"/>
          <w:b/>
          <w:bCs/>
          <w:color w:val="FF0000"/>
          <w:sz w:val="20"/>
          <w:szCs w:val="20"/>
          <w:rtl/>
        </w:rPr>
        <w:t xml:space="preserve">.      </w:t>
      </w:r>
    </w:p>
    <w:p w:rsidR="0062328C" w:rsidRPr="00501825" w:rsidRDefault="00F36B01" w:rsidP="0062328C">
      <w:pPr>
        <w:tabs>
          <w:tab w:val="left" w:pos="386"/>
        </w:tabs>
        <w:spacing w:after="140" w:line="360" w:lineRule="auto"/>
        <w:ind w:left="748" w:right="-181"/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b/>
          <w:bCs/>
          <w:color w:val="FF0000"/>
          <w:sz w:val="20"/>
          <w:szCs w:val="20"/>
          <w:rtl/>
        </w:rPr>
        <w:t xml:space="preserve">יש לצרף </w:t>
      </w:r>
      <w:r w:rsidR="00C3020D" w:rsidRPr="00501825">
        <w:rPr>
          <w:rFonts w:ascii="Tahoma" w:eastAsia="Arial Unicode MS" w:hAnsi="Tahoma" w:cs="Tahoma"/>
          <w:b/>
          <w:bCs/>
          <w:color w:val="FF0000"/>
          <w:sz w:val="20"/>
          <w:szCs w:val="20"/>
          <w:rtl/>
        </w:rPr>
        <w:t xml:space="preserve">למייל </w:t>
      </w:r>
      <w:r w:rsidRPr="00501825">
        <w:rPr>
          <w:rFonts w:ascii="Tahoma" w:eastAsia="Arial Unicode MS" w:hAnsi="Tahoma" w:cs="Tahoma"/>
          <w:b/>
          <w:bCs/>
          <w:color w:val="FF0000"/>
          <w:sz w:val="20"/>
          <w:szCs w:val="20"/>
          <w:rtl/>
        </w:rPr>
        <w:t>את המסמכים הבאים</w:t>
      </w:r>
      <w:r w:rsidRPr="007D3FFB">
        <w:rPr>
          <w:rFonts w:ascii="Tahoma" w:eastAsia="Arial Unicode MS" w:hAnsi="Tahoma" w:cs="Tahoma"/>
          <w:b/>
          <w:bCs/>
          <w:color w:val="FF0000"/>
          <w:sz w:val="20"/>
          <w:szCs w:val="20"/>
          <w:rtl/>
        </w:rPr>
        <w:t>:</w:t>
      </w:r>
      <w:r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 xml:space="preserve"> קורות חיים- </w:t>
      </w:r>
      <w:r w:rsidR="00C3020D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>ב</w:t>
      </w:r>
      <w:r w:rsidR="0062328C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>עברית וב</w:t>
      </w:r>
      <w:r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 xml:space="preserve">אנגלית , המלצות (לפחות אחת ממעסיק), </w:t>
      </w:r>
    </w:p>
    <w:p w:rsidR="001B5702" w:rsidRPr="007D3FFB" w:rsidRDefault="00F36B01" w:rsidP="007D3FFB">
      <w:pPr>
        <w:tabs>
          <w:tab w:val="left" w:pos="386"/>
        </w:tabs>
        <w:spacing w:after="140" w:line="360" w:lineRule="auto"/>
        <w:ind w:left="748" w:right="-181"/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</w:pPr>
      <w:r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 xml:space="preserve">גיליון ציונים </w:t>
      </w:r>
      <w:r w:rsidR="00C3020D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 xml:space="preserve">, </w:t>
      </w:r>
      <w:r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>אישור זכאות לתואר, תמונת פספורט סרוקה</w:t>
      </w:r>
      <w:r w:rsidR="0062328C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>,</w:t>
      </w:r>
      <w:r w:rsidR="005554E5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 xml:space="preserve"> מכתב בקשה</w:t>
      </w:r>
      <w:r w:rsidR="009046D4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 xml:space="preserve"> </w:t>
      </w:r>
      <w:r w:rsidR="0062328C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>למלגה</w:t>
      </w:r>
      <w:r w:rsidR="007D3FFB">
        <w:rPr>
          <w:rFonts w:ascii="Tahoma" w:eastAsia="Arial Unicode MS" w:hAnsi="Tahoma" w:cs="Tahoma" w:hint="cs"/>
          <w:b/>
          <w:bCs/>
          <w:color w:val="666699"/>
          <w:sz w:val="20"/>
          <w:szCs w:val="20"/>
        </w:rPr>
        <w:t xml:space="preserve"> </w:t>
      </w:r>
      <w:r w:rsidR="007D3FFB">
        <w:rPr>
          <w:rFonts w:ascii="Tahoma" w:eastAsia="Arial Unicode MS" w:hAnsi="Tahoma" w:cs="Tahoma" w:hint="cs"/>
          <w:b/>
          <w:bCs/>
          <w:color w:val="666699"/>
          <w:sz w:val="20"/>
          <w:szCs w:val="20"/>
          <w:rtl/>
        </w:rPr>
        <w:t xml:space="preserve"> בקובץ וורד נוסח חופשי</w:t>
      </w:r>
      <w:r w:rsidR="0062328C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 xml:space="preserve">, </w:t>
      </w:r>
      <w:r w:rsidR="009046D4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>ושלושה תלושי שכר אחרונים</w:t>
      </w:r>
      <w:r w:rsidR="007B13E2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>.</w:t>
      </w:r>
      <w:r w:rsidR="005554E5" w:rsidRPr="00501825">
        <w:rPr>
          <w:rFonts w:ascii="Tahoma" w:eastAsia="Arial Unicode MS" w:hAnsi="Tahoma" w:cs="Tahoma"/>
          <w:b/>
          <w:bCs/>
          <w:color w:val="666699"/>
          <w:sz w:val="20"/>
          <w:szCs w:val="20"/>
          <w:rtl/>
        </w:rPr>
        <w:t xml:space="preserve"> </w:t>
      </w:r>
      <w:r w:rsidR="00C3020D" w:rsidRPr="007D3FFB">
        <w:rPr>
          <w:rFonts w:ascii="Tahoma" w:eastAsia="Arial Unicode MS" w:hAnsi="Tahoma" w:cs="Tahoma" w:hint="cs"/>
          <w:b/>
          <w:bCs/>
          <w:color w:val="FF0000"/>
          <w:sz w:val="20"/>
          <w:szCs w:val="20"/>
          <w:rtl/>
        </w:rPr>
        <w:t xml:space="preserve">לראיון יש להביא עמך </w:t>
      </w:r>
      <w:r w:rsidR="00C3020D" w:rsidRPr="007D3FFB">
        <w:rPr>
          <w:rFonts w:ascii="Tahoma" w:eastAsia="Arial Unicode MS" w:hAnsi="Tahoma" w:cs="Tahoma" w:hint="cs"/>
          <w:b/>
          <w:bCs/>
          <w:color w:val="FF0000"/>
          <w:sz w:val="20"/>
          <w:szCs w:val="20"/>
          <w:u w:val="single"/>
          <w:rtl/>
        </w:rPr>
        <w:t>מסמכים מקורים</w:t>
      </w:r>
      <w:r w:rsidR="00C3020D" w:rsidRPr="007D3FFB">
        <w:rPr>
          <w:rFonts w:ascii="Tahoma" w:eastAsia="Arial Unicode MS" w:hAnsi="Tahoma" w:cs="Tahoma" w:hint="cs"/>
          <w:b/>
          <w:bCs/>
          <w:color w:val="FF0000"/>
          <w:sz w:val="20"/>
          <w:szCs w:val="20"/>
          <w:rtl/>
        </w:rPr>
        <w:t xml:space="preserve">: </w:t>
      </w:r>
      <w:r w:rsidR="00C3020D" w:rsidRPr="007D3FFB">
        <w:rPr>
          <w:rFonts w:ascii="Tahoma" w:eastAsia="Arial Unicode MS" w:hAnsi="Tahoma" w:cs="Tahoma" w:hint="cs"/>
          <w:b/>
          <w:bCs/>
          <w:color w:val="666699"/>
          <w:sz w:val="20"/>
          <w:szCs w:val="20"/>
          <w:rtl/>
        </w:rPr>
        <w:t>גיליון ציונים ואישור זכאות לתואר של ההשכלה עליה הצהרת.</w:t>
      </w:r>
    </w:p>
    <w:sectPr w:rsidR="001B5702" w:rsidRPr="007D3FFB" w:rsidSect="00BE79A8">
      <w:headerReference w:type="default" r:id="rId8"/>
      <w:footerReference w:type="default" r:id="rId9"/>
      <w:pgSz w:w="11906" w:h="16838" w:code="9"/>
      <w:pgMar w:top="0" w:right="0" w:bottom="0" w:left="0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FAB" w:rsidRDefault="00710FAB">
      <w:r>
        <w:separator/>
      </w:r>
    </w:p>
  </w:endnote>
  <w:endnote w:type="continuationSeparator" w:id="0">
    <w:p w:rsidR="00710FAB" w:rsidRDefault="0071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9A8" w:rsidRDefault="006F03E3">
    <w:pPr>
      <w:pStyle w:val="Footer"/>
    </w:pPr>
    <w:r>
      <w:rPr>
        <w:noProof/>
      </w:rPr>
      <w:drawing>
        <wp:inline distT="0" distB="0" distL="0" distR="0" wp14:anchorId="2D145B8E" wp14:editId="010934C6">
          <wp:extent cx="7560310" cy="795020"/>
          <wp:effectExtent l="0" t="0" r="2540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795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FAB" w:rsidRDefault="00710FAB">
      <w:r>
        <w:separator/>
      </w:r>
    </w:p>
  </w:footnote>
  <w:footnote w:type="continuationSeparator" w:id="0">
    <w:p w:rsidR="00710FAB" w:rsidRDefault="00710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1625" w:rsidRDefault="00AF1625">
    <w:pPr>
      <w:pStyle w:val="Header"/>
      <w:rPr>
        <w:rtl/>
      </w:rPr>
    </w:pPr>
  </w:p>
  <w:p w:rsidR="00AF1625" w:rsidRDefault="00AF1625">
    <w:pPr>
      <w:pStyle w:val="Header"/>
      <w:rPr>
        <w:noProof/>
        <w:rtl/>
      </w:rPr>
    </w:pPr>
    <w:r>
      <w:rPr>
        <w:rFonts w:hint="cs"/>
        <w:noProof/>
        <w:rtl/>
      </w:rPr>
      <w:t xml:space="preserve">  </w:t>
    </w:r>
    <w:r w:rsidR="00501825" w:rsidRPr="00501825">
      <w:rPr>
        <w:noProof/>
        <w:rtl/>
      </w:rPr>
      <w:drawing>
        <wp:inline distT="0" distB="0" distL="0" distR="0">
          <wp:extent cx="5505450" cy="1023248"/>
          <wp:effectExtent l="0" t="0" r="0" b="5715"/>
          <wp:docPr id="2" name="Picture 2" descr="C:\Users\oritdr\Documents\לוגו חדש\לוגו חדש פקולטה\NorthwesternLawLOGO_H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ritdr\Documents\לוגו חדש\לוגו חדש פקולטה\NorthwesternLawLOGO_H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1809" cy="1030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1625" w:rsidRPr="00AC10F4" w:rsidRDefault="00AF1625" w:rsidP="00501825">
    <w:pPr>
      <w:pStyle w:val="Header"/>
      <w:rPr>
        <w:rtl/>
      </w:rPr>
    </w:pPr>
    <w:r>
      <w:rPr>
        <w:rFonts w:hint="cs"/>
        <w:noProof/>
        <w:rtl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148"/>
    <w:multiLevelType w:val="hybridMultilevel"/>
    <w:tmpl w:val="0A98D79E"/>
    <w:lvl w:ilvl="0" w:tplc="017AEAE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823"/>
    <w:rsid w:val="00065AC6"/>
    <w:rsid w:val="000A12B2"/>
    <w:rsid w:val="000D042E"/>
    <w:rsid w:val="00151B4C"/>
    <w:rsid w:val="00197DAC"/>
    <w:rsid w:val="001B5702"/>
    <w:rsid w:val="001D0953"/>
    <w:rsid w:val="001F4816"/>
    <w:rsid w:val="0027205A"/>
    <w:rsid w:val="002E09DE"/>
    <w:rsid w:val="00355DF9"/>
    <w:rsid w:val="00392D12"/>
    <w:rsid w:val="003B083A"/>
    <w:rsid w:val="00412823"/>
    <w:rsid w:val="0044035D"/>
    <w:rsid w:val="004456D6"/>
    <w:rsid w:val="0045262B"/>
    <w:rsid w:val="004713A7"/>
    <w:rsid w:val="004C5198"/>
    <w:rsid w:val="00501825"/>
    <w:rsid w:val="00512D33"/>
    <w:rsid w:val="00512D56"/>
    <w:rsid w:val="005170FC"/>
    <w:rsid w:val="00532D98"/>
    <w:rsid w:val="00546C00"/>
    <w:rsid w:val="005554E5"/>
    <w:rsid w:val="00560101"/>
    <w:rsid w:val="005D39FE"/>
    <w:rsid w:val="005F0281"/>
    <w:rsid w:val="00603559"/>
    <w:rsid w:val="0062328C"/>
    <w:rsid w:val="006F03E3"/>
    <w:rsid w:val="00703FE5"/>
    <w:rsid w:val="00710FAB"/>
    <w:rsid w:val="007B13E2"/>
    <w:rsid w:val="007D3FFB"/>
    <w:rsid w:val="0087154F"/>
    <w:rsid w:val="008915C8"/>
    <w:rsid w:val="00894298"/>
    <w:rsid w:val="009046D4"/>
    <w:rsid w:val="00944308"/>
    <w:rsid w:val="00A70982"/>
    <w:rsid w:val="00AC10F4"/>
    <w:rsid w:val="00AF1625"/>
    <w:rsid w:val="00B5067A"/>
    <w:rsid w:val="00B70DE5"/>
    <w:rsid w:val="00BE79A8"/>
    <w:rsid w:val="00C007B8"/>
    <w:rsid w:val="00C3020D"/>
    <w:rsid w:val="00C523D4"/>
    <w:rsid w:val="00C92E31"/>
    <w:rsid w:val="00CA1548"/>
    <w:rsid w:val="00CB604E"/>
    <w:rsid w:val="00D936E0"/>
    <w:rsid w:val="00DB2198"/>
    <w:rsid w:val="00DB418C"/>
    <w:rsid w:val="00DF7AC9"/>
    <w:rsid w:val="00E22998"/>
    <w:rsid w:val="00E502BC"/>
    <w:rsid w:val="00EC70A1"/>
    <w:rsid w:val="00F04788"/>
    <w:rsid w:val="00F27D44"/>
    <w:rsid w:val="00F36B01"/>
    <w:rsid w:val="00F42CD9"/>
    <w:rsid w:val="00F81A8B"/>
    <w:rsid w:val="00FA0A6C"/>
    <w:rsid w:val="00FD6D61"/>
    <w:rsid w:val="00FF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5569415-B683-4C15-A2A1-E3ECA173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מיכל"/>
    <w:basedOn w:val="Normal"/>
    <w:autoRedefine/>
    <w:rsid w:val="0045262B"/>
    <w:rPr>
      <w:rFonts w:ascii="Arial" w:hAnsi="Arial" w:cs="David"/>
      <w:sz w:val="20"/>
      <w:szCs w:val="22"/>
    </w:rPr>
  </w:style>
  <w:style w:type="paragraph" w:styleId="Header">
    <w:name w:val="header"/>
    <w:basedOn w:val="Normal"/>
    <w:rsid w:val="00BE79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79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523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23D4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512D56"/>
    <w:pPr>
      <w:pBdr>
        <w:bottom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512D5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2D56"/>
    <w:rPr>
      <w:color w:val="0000FF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512D56"/>
    <w:pPr>
      <w:pBdr>
        <w:top w:val="single" w:sz="6" w:space="1" w:color="auto"/>
      </w:pBdr>
      <w:bidi w:val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512D56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F0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lK\Documents\&#1491;&#1507;%20&#1500;&#1493;&#1490;&#1493;-%20&#1502;&#1506;&#1493;&#1491;&#1499;&#1503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66726-2891-4B6A-836A-037552FF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לוגו- מעודכן.dot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עיר מגורים (אם אחרת מכתובת לדואר) _____________________כתובת אי- מייל___________</vt:lpstr>
      <vt:lpstr>מקום עבודה____________________________________________________ תפקיד נוכחי  ____</vt:lpstr>
      <vt:lpstr>_______________________________ מס' שנים בתפקיד נוכחי :________________ מספר שנו</vt:lpstr>
    </vt:vector>
  </TitlesOfParts>
  <Company>COMPANY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MichalK</dc:creator>
  <cp:lastModifiedBy>Orit Dremer</cp:lastModifiedBy>
  <cp:revision>2</cp:revision>
  <cp:lastPrinted>2017-07-30T12:12:00Z</cp:lastPrinted>
  <dcterms:created xsi:type="dcterms:W3CDTF">2021-11-25T07:54:00Z</dcterms:created>
  <dcterms:modified xsi:type="dcterms:W3CDTF">2021-11-25T07:54:00Z</dcterms:modified>
</cp:coreProperties>
</file>