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26" w:rsidRDefault="00590626" w:rsidP="00590626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695512">
        <w:rPr>
          <w:rFonts w:ascii="David" w:hAnsi="David" w:cs="David"/>
          <w:b/>
          <w:bCs/>
          <w:sz w:val="24"/>
          <w:szCs w:val="24"/>
          <w:rtl/>
        </w:rPr>
        <w:tab/>
      </w:r>
      <w:r w:rsidRPr="00695512"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         </w:t>
      </w:r>
    </w:p>
    <w:p w:rsidR="00590626" w:rsidRPr="00A271E7" w:rsidRDefault="00590626" w:rsidP="001D6422">
      <w:pPr>
        <w:spacing w:line="360" w:lineRule="auto"/>
        <w:ind w:left="7200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</w:t>
      </w:r>
      <w:r w:rsidR="001D6422">
        <w:rPr>
          <w:rFonts w:ascii="David" w:hAnsi="David" w:cs="David" w:hint="cs"/>
          <w:b/>
          <w:bCs/>
          <w:sz w:val="24"/>
          <w:szCs w:val="24"/>
          <w:rtl/>
        </w:rPr>
        <w:t>מרץ</w:t>
      </w:r>
      <w:r w:rsidRPr="00695512">
        <w:rPr>
          <w:rFonts w:ascii="David" w:hAnsi="David" w:cs="David"/>
          <w:b/>
          <w:bCs/>
          <w:sz w:val="24"/>
          <w:szCs w:val="24"/>
          <w:rtl/>
        </w:rPr>
        <w:t xml:space="preserve"> 2020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</w:t>
      </w:r>
    </w:p>
    <w:p w:rsidR="00590626" w:rsidRPr="009C2776" w:rsidRDefault="00590626" w:rsidP="001D6422">
      <w:pPr>
        <w:spacing w:line="360" w:lineRule="auto"/>
        <w:jc w:val="center"/>
        <w:rPr>
          <w:rFonts w:ascii="David" w:hAnsi="David" w:cs="David"/>
          <w:sz w:val="40"/>
          <w:szCs w:val="40"/>
          <w:rtl/>
        </w:rPr>
      </w:pPr>
      <w:r w:rsidRPr="009C2776">
        <w:rPr>
          <w:rFonts w:ascii="David" w:hAnsi="David" w:cs="David"/>
          <w:b/>
          <w:bCs/>
          <w:sz w:val="40"/>
          <w:szCs w:val="40"/>
          <w:rtl/>
        </w:rPr>
        <w:t>הנחיות להגשת עבודת גמר לתואר מוסמך</w:t>
      </w:r>
    </w:p>
    <w:p w:rsidR="00590626" w:rsidRPr="00695512" w:rsidRDefault="00590626" w:rsidP="00590626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>א. להשלמת הלימודים מוטל על התלמידים להגיש "עבודת גמר לתואר מוסמך".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95512">
        <w:rPr>
          <w:rFonts w:ascii="David" w:hAnsi="David" w:cs="David"/>
          <w:sz w:val="24"/>
          <w:szCs w:val="24"/>
          <w:rtl/>
        </w:rPr>
        <w:t>העבודה חייבת להעיד על ידע משפטי מקיף ועל יכולת לבצע מחקר עצמאי.</w:t>
      </w:r>
    </w:p>
    <w:p w:rsidR="001D6422" w:rsidRDefault="00590626" w:rsidP="001D6422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>התלמידים יבחרו בתחום בו הם מעוניינים לכתוב את עבודת הגמר ובמנחה לעבודה.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95512">
        <w:rPr>
          <w:rFonts w:ascii="David" w:hAnsi="David" w:cs="David"/>
          <w:sz w:val="24"/>
          <w:szCs w:val="24"/>
          <w:rtl/>
        </w:rPr>
        <w:t>המנחה לעבודת הגמר יהיה חבר סגל הפקולטה למשפטים של אוניברסיטת תל-אביב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590626" w:rsidRPr="00695512" w:rsidRDefault="00590626" w:rsidP="001D6422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>ב. עבודת הגמר המוגשת על-ידי תלמיד חייבת להיות פרי עטו.</w:t>
      </w:r>
    </w:p>
    <w:p w:rsidR="00590626" w:rsidRPr="00695512" w:rsidRDefault="00590626" w:rsidP="00590626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>ג. כל מובאה או ציטטה מדברי אחרים חייבת להיות מסומנת ככזאת, תוך ציון המקור.</w:t>
      </w:r>
    </w:p>
    <w:p w:rsidR="00590626" w:rsidRPr="00695512" w:rsidRDefault="00590626" w:rsidP="00590626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>ד. כל הצגה של טענות, רעיונות, ניתוחים וכיוצא בזה הלקוחה ממקור אחר מחייבת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95512">
        <w:rPr>
          <w:rFonts w:ascii="David" w:hAnsi="David" w:cs="David"/>
          <w:sz w:val="24"/>
          <w:szCs w:val="24"/>
          <w:rtl/>
        </w:rPr>
        <w:t>הפניה בהערת שוליים או באופן דומה לאותו מקור.</w:t>
      </w:r>
    </w:p>
    <w:p w:rsidR="00590626" w:rsidRPr="00695512" w:rsidRDefault="00590626" w:rsidP="00590626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>ה. אסור לתלמיד להגיש עבודת גמר שהיא זהה או דומה, כולה או חלקה, לעבודה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95512">
        <w:rPr>
          <w:rFonts w:ascii="David" w:hAnsi="David" w:cs="David"/>
          <w:sz w:val="24"/>
          <w:szCs w:val="24"/>
          <w:rtl/>
        </w:rPr>
        <w:t>שהוגשה על-ידו במוסד אחר, בתואר אחר או בכל מסגרת אחרת. על תלמיד המבקש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95512">
        <w:rPr>
          <w:rFonts w:ascii="David" w:hAnsi="David" w:cs="David"/>
          <w:sz w:val="24"/>
          <w:szCs w:val="24"/>
          <w:rtl/>
        </w:rPr>
        <w:t>לעשות שימוש בעבודות קודמות שלו, סמינריוניות או אחרות, כחלק מעבודת הגמר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95512">
        <w:rPr>
          <w:rFonts w:ascii="David" w:hAnsi="David" w:cs="David"/>
          <w:sz w:val="24"/>
          <w:szCs w:val="24"/>
          <w:rtl/>
        </w:rPr>
        <w:t>שלו, לידע את המנחה שלו על כוונה זו ולקבל אישור מפורש לכך מהמנחה.</w:t>
      </w:r>
    </w:p>
    <w:p w:rsidR="00590626" w:rsidRPr="00695512" w:rsidRDefault="00590626" w:rsidP="00590626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>ו. חובה, על המגישים עבודת גמר לצרף לעבודה כנספח, כל חומר עליו התבסס כותב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95512">
        <w:rPr>
          <w:rFonts w:ascii="David" w:hAnsi="David" w:cs="David"/>
          <w:sz w:val="24"/>
          <w:szCs w:val="24"/>
          <w:rtl/>
        </w:rPr>
        <w:t>העבודה ואשר לא פורסם או איננו נגיש בדרך אחרת לקוראי העבודה.</w:t>
      </w:r>
    </w:p>
    <w:p w:rsidR="00590626" w:rsidRPr="00695512" w:rsidRDefault="00590626" w:rsidP="001D6422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>ז. בדיקת העבודה תיעשה על-ידי המנחה של עבודת הגמר ובודק נוסף שימונה על-ידי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95512">
        <w:rPr>
          <w:rFonts w:ascii="David" w:hAnsi="David" w:cs="David"/>
          <w:sz w:val="24"/>
          <w:szCs w:val="24"/>
          <w:rtl/>
        </w:rPr>
        <w:t xml:space="preserve">הוועדה, אשר יתנו כל אחד </w:t>
      </w:r>
      <w:r w:rsidR="001D6422">
        <w:rPr>
          <w:rFonts w:ascii="David" w:hAnsi="David" w:cs="David" w:hint="cs"/>
          <w:sz w:val="24"/>
          <w:szCs w:val="24"/>
          <w:rtl/>
        </w:rPr>
        <w:t>ציון</w:t>
      </w:r>
      <w:r w:rsidRPr="00695512">
        <w:rPr>
          <w:rFonts w:ascii="David" w:hAnsi="David" w:cs="David"/>
          <w:sz w:val="24"/>
          <w:szCs w:val="24"/>
          <w:rtl/>
        </w:rPr>
        <w:t xml:space="preserve"> בנפרד. במקרה של פער בולט בין הציונים, תהא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95512">
        <w:rPr>
          <w:rFonts w:ascii="David" w:hAnsi="David" w:cs="David"/>
          <w:sz w:val="24"/>
          <w:szCs w:val="24"/>
          <w:rtl/>
        </w:rPr>
        <w:t>הוועדה רשאית להפנות את העבודה לבודק נוסף. הסמכות הסופית לאישור ציון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95512">
        <w:rPr>
          <w:rFonts w:ascii="David" w:hAnsi="David" w:cs="David"/>
          <w:sz w:val="24"/>
          <w:szCs w:val="24"/>
          <w:rtl/>
        </w:rPr>
        <w:t>העבודה היא בידי הוועדה</w:t>
      </w:r>
      <w:r>
        <w:rPr>
          <w:rFonts w:ascii="David" w:hAnsi="David" w:cs="David"/>
          <w:sz w:val="24"/>
          <w:szCs w:val="24"/>
          <w:rtl/>
        </w:rPr>
        <w:t>.</w:t>
      </w:r>
    </w:p>
    <w:p w:rsidR="00590626" w:rsidRPr="00DC6EDF" w:rsidRDefault="00590626" w:rsidP="00590626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DC6EDF">
        <w:rPr>
          <w:rFonts w:ascii="David" w:hAnsi="David" w:cs="David"/>
          <w:sz w:val="24"/>
          <w:szCs w:val="24"/>
          <w:u w:val="single"/>
          <w:rtl/>
        </w:rPr>
        <w:t>הנחיות להגשה:</w:t>
      </w:r>
    </w:p>
    <w:p w:rsidR="00590626" w:rsidRPr="00695512" w:rsidRDefault="00590626" w:rsidP="0059062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</w:t>
      </w:r>
      <w:r w:rsidRPr="00695512">
        <w:rPr>
          <w:rFonts w:ascii="David" w:hAnsi="David" w:cs="David"/>
          <w:sz w:val="24"/>
          <w:szCs w:val="24"/>
          <w:rtl/>
        </w:rPr>
        <w:t>. היקף עבודת הגמר לא יעלה על 120 עמודים ברווח וחצי, כולל ביבליוגרפיה, הערות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95512">
        <w:rPr>
          <w:rFonts w:ascii="David" w:hAnsi="David" w:cs="David"/>
          <w:sz w:val="24"/>
          <w:szCs w:val="24"/>
          <w:rtl/>
        </w:rPr>
        <w:t xml:space="preserve">שוליים, נספחים </w:t>
      </w:r>
      <w:proofErr w:type="spellStart"/>
      <w:r w:rsidRPr="00695512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695512">
        <w:rPr>
          <w:rFonts w:ascii="David" w:hAnsi="David" w:cs="David"/>
          <w:sz w:val="24"/>
          <w:szCs w:val="24"/>
          <w:rtl/>
        </w:rPr>
        <w:t>'. היקף של 120 עמודים הוא היקף מקסימלי, מומלץ שהיקף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95512">
        <w:rPr>
          <w:rFonts w:ascii="David" w:hAnsi="David" w:cs="David"/>
          <w:sz w:val="24"/>
          <w:szCs w:val="24"/>
          <w:rtl/>
        </w:rPr>
        <w:t>העבודה לא יחרוג מ- 80 עמודים.</w:t>
      </w:r>
    </w:p>
    <w:p w:rsidR="00590626" w:rsidRDefault="00590626" w:rsidP="00590626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590626" w:rsidRDefault="00590626" w:rsidP="00590626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590626" w:rsidRDefault="00590626" w:rsidP="0059062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</w:t>
      </w:r>
      <w:r w:rsidRPr="00695512">
        <w:rPr>
          <w:rFonts w:ascii="David" w:hAnsi="David" w:cs="David"/>
          <w:sz w:val="24"/>
          <w:szCs w:val="24"/>
          <w:rtl/>
        </w:rPr>
        <w:t>. עבודת הגמר תוגש בשפה העברית או האנגלית. במקרים מיוחדים, בהתייעצות עם המנחה,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95512">
        <w:rPr>
          <w:rFonts w:ascii="David" w:hAnsi="David" w:cs="David"/>
          <w:sz w:val="24"/>
          <w:szCs w:val="24"/>
          <w:rtl/>
        </w:rPr>
        <w:t>ובאישור הוועדה היחידתית לתואר מוסמך, תוכל עבודת הגמר להיכתב בשפה אחרת.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</w:p>
    <w:p w:rsidR="00590626" w:rsidRDefault="00590626" w:rsidP="00590626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b/>
          <w:bCs/>
          <w:sz w:val="24"/>
          <w:szCs w:val="24"/>
          <w:rtl/>
        </w:rPr>
        <w:t xml:space="preserve">בכל מקרה תכלול העבודה תקציר בעברית ובאנגלית. </w:t>
      </w:r>
    </w:p>
    <w:p w:rsidR="00590626" w:rsidRPr="00695512" w:rsidRDefault="00590626" w:rsidP="00590626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 xml:space="preserve">אם העבודה נכתבה בעברית, בנוסף על שער בעברית ותקציר בעברית, העותק המודפס צריך לכלול בכריכה הנגדית (צד שמאל) שער באנגלית ואחריו תקציר באנגלית. </w:t>
      </w:r>
    </w:p>
    <w:p w:rsidR="00590626" w:rsidRPr="00695512" w:rsidRDefault="00590626" w:rsidP="00590626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>אם העבודה נכתבה באנגלית, בנוסף על שער באנגלית ותקציר באנגלית, על העותק המודפס לכלול בכריכה הנגדית (צד ימין) שער בעברית ואחריו תקציר בעברית.</w:t>
      </w:r>
    </w:p>
    <w:p w:rsidR="00590626" w:rsidRPr="00695512" w:rsidRDefault="00590626" w:rsidP="001D6422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 xml:space="preserve">ניתן לראות דוגמאות לשערים באתר צבי מיתר- טפסים והנחיות. </w:t>
      </w:r>
      <w:r w:rsidRPr="00695512">
        <w:rPr>
          <w:rFonts w:ascii="David" w:hAnsi="David" w:cs="David"/>
          <w:b/>
          <w:bCs/>
          <w:sz w:val="24"/>
          <w:szCs w:val="24"/>
          <w:rtl/>
        </w:rPr>
        <w:t>תלמידים/</w:t>
      </w:r>
      <w:proofErr w:type="spellStart"/>
      <w:r w:rsidRPr="00695512">
        <w:rPr>
          <w:rFonts w:ascii="David" w:hAnsi="David" w:cs="David"/>
          <w:b/>
          <w:bCs/>
          <w:sz w:val="24"/>
          <w:szCs w:val="24"/>
          <w:rtl/>
        </w:rPr>
        <w:t>ות</w:t>
      </w:r>
      <w:proofErr w:type="spellEnd"/>
      <w:r w:rsidRPr="00695512">
        <w:rPr>
          <w:rFonts w:ascii="David" w:hAnsi="David" w:cs="David"/>
          <w:b/>
          <w:bCs/>
          <w:sz w:val="24"/>
          <w:szCs w:val="24"/>
          <w:rtl/>
        </w:rPr>
        <w:t xml:space="preserve"> במסלול השלמת תזה</w:t>
      </w:r>
      <w:r w:rsidR="001D6422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1D6422">
        <w:rPr>
          <w:rFonts w:ascii="David" w:hAnsi="David" w:cs="David"/>
          <w:b/>
          <w:bCs/>
          <w:sz w:val="24"/>
          <w:szCs w:val="24"/>
          <w:rtl/>
        </w:rPr>
        <w:t xml:space="preserve"> אנא שימו לב להשתמש בשער המתאים</w:t>
      </w:r>
      <w:r w:rsidR="001D6422">
        <w:rPr>
          <w:rFonts w:ascii="David" w:hAnsi="David" w:cs="David" w:hint="cs"/>
          <w:b/>
          <w:bCs/>
          <w:sz w:val="24"/>
          <w:szCs w:val="24"/>
          <w:rtl/>
        </w:rPr>
        <w:t xml:space="preserve"> -"כריכה לעבודה שקולת תזה".</w:t>
      </w:r>
    </w:p>
    <w:p w:rsidR="00590626" w:rsidRPr="00695512" w:rsidRDefault="00590626" w:rsidP="0059062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ג</w:t>
      </w:r>
      <w:r w:rsidRPr="00695512">
        <w:rPr>
          <w:rFonts w:ascii="David" w:hAnsi="David" w:cs="David"/>
          <w:sz w:val="24"/>
          <w:szCs w:val="24"/>
          <w:rtl/>
        </w:rPr>
        <w:t xml:space="preserve">. עבודת הגמר תוגש, באישור המנחה, ב-2 עותקים מודפסים וכרוכים (במידה ויש מנחה נוסף, נא להדפיס עותק נוסף), ועותק אחד דיגיטלי (קובץ </w:t>
      </w:r>
      <w:r w:rsidRPr="00695512">
        <w:rPr>
          <w:rFonts w:ascii="David" w:hAnsi="David" w:cs="David"/>
          <w:sz w:val="24"/>
          <w:szCs w:val="24"/>
        </w:rPr>
        <w:t>PDF</w:t>
      </w:r>
      <w:r w:rsidRPr="00695512">
        <w:rPr>
          <w:rFonts w:ascii="David" w:hAnsi="David" w:cs="David"/>
          <w:sz w:val="24"/>
          <w:szCs w:val="24"/>
          <w:rtl/>
        </w:rPr>
        <w:t xml:space="preserve"> בלבד) צרוב על דיסק או דיסק און-קי. ניתן ורצוי להדפיס משני צדי הדף.</w:t>
      </w:r>
    </w:p>
    <w:p w:rsidR="00590626" w:rsidRPr="00695512" w:rsidRDefault="00590626" w:rsidP="00590626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>בנוסף להגשת עותקים מודפסים נא לשלוח ב</w:t>
      </w:r>
      <w:r>
        <w:rPr>
          <w:rFonts w:ascii="David" w:hAnsi="David" w:cs="David" w:hint="cs"/>
          <w:sz w:val="24"/>
          <w:szCs w:val="24"/>
          <w:rtl/>
        </w:rPr>
        <w:t>דוא"ל</w:t>
      </w:r>
      <w:r w:rsidRPr="00695512">
        <w:rPr>
          <w:rFonts w:ascii="David" w:hAnsi="David" w:cs="David"/>
          <w:sz w:val="24"/>
          <w:szCs w:val="24"/>
          <w:rtl/>
        </w:rPr>
        <w:t xml:space="preserve"> למזכירות החוג:</w:t>
      </w:r>
    </w:p>
    <w:p w:rsidR="00590626" w:rsidRPr="00695512" w:rsidRDefault="00590626" w:rsidP="00590626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 xml:space="preserve">קובץ </w:t>
      </w:r>
      <w:r w:rsidRPr="00695512">
        <w:rPr>
          <w:rFonts w:ascii="David" w:hAnsi="David" w:cs="David"/>
          <w:sz w:val="24"/>
          <w:szCs w:val="24"/>
        </w:rPr>
        <w:t xml:space="preserve">PDF </w:t>
      </w:r>
      <w:r w:rsidRPr="00695512">
        <w:rPr>
          <w:rFonts w:ascii="David" w:hAnsi="David" w:cs="David"/>
          <w:sz w:val="24"/>
          <w:szCs w:val="24"/>
          <w:rtl/>
        </w:rPr>
        <w:t xml:space="preserve"> של העבודה המלאה.</w:t>
      </w:r>
    </w:p>
    <w:p w:rsidR="00590626" w:rsidRPr="00695512" w:rsidRDefault="00590626" w:rsidP="001D6422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>קובץ</w:t>
      </w:r>
      <w:r w:rsidR="001D6422">
        <w:rPr>
          <w:rFonts w:ascii="David" w:hAnsi="David" w:cs="David" w:hint="cs"/>
          <w:sz w:val="24"/>
          <w:szCs w:val="24"/>
          <w:rtl/>
        </w:rPr>
        <w:t xml:space="preserve"> נפרד</w:t>
      </w:r>
      <w:bookmarkStart w:id="0" w:name="_GoBack"/>
      <w:bookmarkEnd w:id="0"/>
      <w:r w:rsidRPr="00695512">
        <w:rPr>
          <w:rFonts w:ascii="David" w:hAnsi="David" w:cs="David"/>
          <w:sz w:val="24"/>
          <w:szCs w:val="24"/>
          <w:rtl/>
        </w:rPr>
        <w:t xml:space="preserve"> עם תקציר העבודה בשפה בה נכתבה.</w:t>
      </w:r>
    </w:p>
    <w:p w:rsidR="00590626" w:rsidRPr="00695512" w:rsidRDefault="00590626" w:rsidP="00590626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>טופס "העלאת עבודות למאגר הדיגיטלי", חתום על ידי התלמיד/ה והמנחה. (הטופס ניתן להורדה מאתר צבי מיתר, טפסים והנחיות).</w:t>
      </w:r>
    </w:p>
    <w:p w:rsidR="00590626" w:rsidRPr="00695512" w:rsidRDefault="00590626" w:rsidP="00590626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695512">
        <w:rPr>
          <w:rFonts w:ascii="David" w:hAnsi="David" w:cs="David"/>
          <w:sz w:val="24"/>
          <w:szCs w:val="24"/>
          <w:rtl/>
        </w:rPr>
        <w:t>אישור של המנחה להגשת העבודה.</w:t>
      </w:r>
    </w:p>
    <w:p w:rsidR="00B84352" w:rsidRPr="00DE38C9" w:rsidRDefault="00B84352" w:rsidP="00DE38C9">
      <w:pPr>
        <w:spacing w:after="0" w:line="240" w:lineRule="auto"/>
        <w:jc w:val="right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sectPr w:rsidR="00B84352" w:rsidRPr="00DE38C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8F" w:rsidRDefault="0045578F">
      <w:r>
        <w:separator/>
      </w:r>
    </w:p>
  </w:endnote>
  <w:endnote w:type="continuationSeparator" w:id="0">
    <w:p w:rsidR="0045578F" w:rsidRDefault="0045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8F" w:rsidRDefault="0045578F">
      <w:r>
        <w:separator/>
      </w:r>
    </w:p>
  </w:footnote>
  <w:footnote w:type="continuationSeparator" w:id="0">
    <w:p w:rsidR="0045578F" w:rsidRDefault="0045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47" w:rsidRDefault="00A9469F">
    <w:pPr>
      <w:pStyle w:val="a3"/>
      <w:jc w:val="center"/>
    </w:pPr>
    <w:r>
      <w:t xml:space="preserve">     </w:t>
    </w:r>
    <w:r w:rsidR="00FA769D">
      <w:rPr>
        <w:noProof/>
        <w:lang w:eastAsia="en-US"/>
      </w:rPr>
      <w:drawing>
        <wp:inline distT="0" distB="0" distL="0" distR="0" wp14:anchorId="28543347" wp14:editId="413FF2B9">
          <wp:extent cx="1619250" cy="933450"/>
          <wp:effectExtent l="0" t="0" r="0" b="0"/>
          <wp:docPr id="5" name="תמונה 5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69D" w:rsidRPr="00C64ECA" w:rsidRDefault="00FA769D">
    <w:pPr>
      <w:pStyle w:val="a3"/>
      <w:jc w:val="center"/>
      <w:rPr>
        <w:rtl/>
      </w:rPr>
    </w:pPr>
  </w:p>
  <w:p w:rsidR="00A90047" w:rsidRDefault="00D56CD4" w:rsidP="00A9469F">
    <w:pPr>
      <w:pStyle w:val="a3"/>
      <w:jc w:val="right"/>
      <w:rPr>
        <w:rFonts w:ascii="Arial" w:hAnsi="Arial" w:cs="Arial"/>
        <w:rtl/>
      </w:rPr>
    </w:pPr>
    <w:r>
      <w:rPr>
        <w:rFonts w:ascii="Arial" w:hAnsi="Arial" w:cs="Arial"/>
        <w:noProof/>
        <w:sz w:val="22"/>
        <w:szCs w:val="22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69FC6F" wp14:editId="1D05E1E1">
              <wp:simplePos x="0" y="0"/>
              <wp:positionH relativeFrom="column">
                <wp:posOffset>2819400</wp:posOffset>
              </wp:positionH>
              <wp:positionV relativeFrom="paragraph">
                <wp:posOffset>149225</wp:posOffset>
              </wp:positionV>
              <wp:extent cx="2867025" cy="2286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47" w:rsidRPr="009121E0" w:rsidRDefault="009121E0">
                          <w:pPr>
                            <w:jc w:val="right"/>
                            <w:rPr>
                              <w:rFonts w:ascii="Arial" w:hAnsi="Arial" w:cs="Arial"/>
                              <w:rtl/>
                            </w:rPr>
                          </w:pPr>
                          <w:r w:rsidRPr="009121E0">
                            <w:rPr>
                              <w:rFonts w:ascii="Arial" w:hAnsi="Arial" w:cs="Arial" w:hint="cs"/>
                              <w:rtl/>
                            </w:rPr>
                            <w:t>מרכז צבי מיתר ללימודי משפט מתקדמים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9FC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pt;margin-top:11.75pt;width:225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6WuA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" filled="f" stroked="f" strokecolor="blue">
              <v:textbox>
                <w:txbxContent>
                  <w:p w:rsidR="00A90047" w:rsidRPr="009121E0" w:rsidRDefault="009121E0">
                    <w:pPr>
                      <w:jc w:val="right"/>
                      <w:rPr>
                        <w:rFonts w:ascii="Arial" w:hAnsi="Arial" w:cs="Arial"/>
                        <w:rtl/>
                      </w:rPr>
                    </w:pPr>
                    <w:r w:rsidRPr="009121E0">
                      <w:rPr>
                        <w:rFonts w:ascii="Arial" w:hAnsi="Arial" w:cs="Arial" w:hint="cs"/>
                        <w:rtl/>
                      </w:rPr>
                      <w:t>מרכז צבי מיתר ללימודי משפט מתקדמים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B73285" wp14:editId="6019D5DE">
              <wp:simplePos x="0" y="0"/>
              <wp:positionH relativeFrom="column">
                <wp:posOffset>-1114425</wp:posOffset>
              </wp:positionH>
              <wp:positionV relativeFrom="paragraph">
                <wp:posOffset>149225</wp:posOffset>
              </wp:positionV>
              <wp:extent cx="3571875" cy="32385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47" w:rsidRPr="009471F9" w:rsidRDefault="009121E0">
                          <w:pPr>
                            <w:rPr>
                              <w:rFonts w:ascii="Arial" w:hAnsi="Arial" w:cs="Arial"/>
                              <w:w w:val="80"/>
                              <w:sz w:val="18"/>
                              <w:szCs w:val="18"/>
                            </w:rPr>
                          </w:pPr>
                          <w:r w:rsidRPr="009471F9">
                            <w:rPr>
                              <w:rFonts w:ascii="Arial" w:hAnsi="Arial" w:cs="Arial"/>
                              <w:w w:val="80"/>
                              <w:sz w:val="18"/>
                              <w:szCs w:val="18"/>
                            </w:rPr>
                            <w:t>THE ZVI MEITAR CENTER FOR ADVANCED LEGAL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B73285" id="Text Box 1" o:spid="_x0000_s1027" type="#_x0000_t202" style="position:absolute;margin-left:-87.75pt;margin-top:11.75pt;width:281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" stroked="f" strokecolor="blue">
              <v:textbox>
                <w:txbxContent>
                  <w:p w:rsidR="00A90047" w:rsidRPr="009471F9" w:rsidRDefault="009121E0">
                    <w:pPr>
                      <w:rPr>
                        <w:rFonts w:ascii="Arial" w:hAnsi="Arial" w:cs="Arial"/>
                        <w:w w:val="80"/>
                        <w:sz w:val="18"/>
                        <w:szCs w:val="18"/>
                      </w:rPr>
                    </w:pPr>
                    <w:r w:rsidRPr="009471F9">
                      <w:rPr>
                        <w:rFonts w:ascii="Arial" w:hAnsi="Arial" w:cs="Arial"/>
                        <w:w w:val="80"/>
                        <w:sz w:val="18"/>
                        <w:szCs w:val="18"/>
                      </w:rPr>
                      <w:t>THE ZVI MEITAR CENTER FOR ADVANCED LEGAL STUDIES</w:t>
                    </w:r>
                  </w:p>
                </w:txbxContent>
              </v:textbox>
            </v:shape>
          </w:pict>
        </mc:Fallback>
      </mc:AlternateContent>
    </w:r>
    <w:r w:rsidR="00A90047" w:rsidRPr="00A9469F">
      <w:rPr>
        <w:rFonts w:ascii="Arial" w:hAnsi="Arial" w:cs="Arial" w:hint="cs"/>
        <w:sz w:val="22"/>
        <w:szCs w:val="22"/>
        <w:rtl/>
      </w:rPr>
      <w:t xml:space="preserve">הפקולטה למשפטים ע"ש </w:t>
    </w:r>
    <w:proofErr w:type="spellStart"/>
    <w:r w:rsidR="00A90047" w:rsidRPr="00A9469F">
      <w:rPr>
        <w:rFonts w:ascii="Arial" w:hAnsi="Arial" w:cs="Arial" w:hint="cs"/>
        <w:sz w:val="22"/>
        <w:szCs w:val="22"/>
        <w:rtl/>
      </w:rPr>
      <w:t>בוכמן</w:t>
    </w:r>
    <w:proofErr w:type="spellEnd"/>
    <w:r w:rsidR="00A9469F">
      <w:rPr>
        <w:rFonts w:ascii="Arial" w:hAnsi="Arial" w:cs="Arial" w:hint="cs"/>
        <w:rtl/>
      </w:rPr>
      <w:t xml:space="preserve">   </w:t>
    </w:r>
    <w:r w:rsidR="009121E0" w:rsidRPr="00A9469F">
      <w:rPr>
        <w:rFonts w:ascii="Arial" w:hAnsi="Arial" w:cs="Arial" w:hint="cs"/>
        <w:rtl/>
      </w:rPr>
      <w:t xml:space="preserve">  </w:t>
    </w:r>
    <w:r w:rsidR="00A90047" w:rsidRPr="00A9469F">
      <w:rPr>
        <w:rFonts w:ascii="Arial" w:hAnsi="Arial" w:cs="Arial" w:hint="cs"/>
        <w:rtl/>
      </w:rPr>
      <w:t xml:space="preserve">      </w:t>
    </w:r>
    <w:r w:rsidR="00A90047" w:rsidRPr="00A9469F">
      <w:rPr>
        <w:rFonts w:ascii="Arial" w:hAnsi="Arial" w:cs="Arial" w:hint="cs"/>
      </w:rPr>
      <w:t xml:space="preserve"> </w:t>
    </w:r>
    <w:r w:rsidR="00A90047" w:rsidRPr="00A9469F">
      <w:rPr>
        <w:rFonts w:ascii="Arial" w:hAnsi="Arial" w:cs="Arial" w:hint="cs"/>
        <w:rtl/>
      </w:rPr>
      <w:t xml:space="preserve"> </w:t>
    </w:r>
    <w:r w:rsidR="00A90047" w:rsidRPr="00A9469F">
      <w:rPr>
        <w:rFonts w:ascii="Arial" w:hAnsi="Arial" w:cs="Arial"/>
        <w:w w:val="90"/>
        <w:sz w:val="18"/>
        <w:szCs w:val="18"/>
      </w:rPr>
      <w:t xml:space="preserve">     </w:t>
    </w:r>
    <w:r w:rsidR="009121E0" w:rsidRPr="00A9469F">
      <w:rPr>
        <w:rFonts w:ascii="Arial" w:hAnsi="Arial" w:cs="Arial"/>
        <w:w w:val="90"/>
        <w:sz w:val="18"/>
        <w:szCs w:val="18"/>
      </w:rPr>
      <w:t xml:space="preserve">             </w:t>
    </w:r>
    <w:r w:rsidR="00A9469F" w:rsidRPr="00A9469F">
      <w:rPr>
        <w:rFonts w:ascii="Arial" w:hAnsi="Arial" w:cs="Arial"/>
        <w:w w:val="90"/>
        <w:sz w:val="18"/>
        <w:szCs w:val="18"/>
      </w:rPr>
      <w:t xml:space="preserve"> </w:t>
    </w:r>
    <w:r w:rsidR="009121E0" w:rsidRPr="00A9469F">
      <w:rPr>
        <w:rFonts w:ascii="Arial" w:hAnsi="Arial" w:cs="Arial"/>
        <w:w w:val="90"/>
        <w:sz w:val="18"/>
        <w:szCs w:val="18"/>
      </w:rPr>
      <w:t xml:space="preserve"> </w:t>
    </w:r>
    <w:r w:rsidR="00A9469F" w:rsidRPr="00A9469F">
      <w:rPr>
        <w:rFonts w:ascii="Arial" w:hAnsi="Arial" w:cs="Arial"/>
        <w:w w:val="90"/>
        <w:sz w:val="18"/>
        <w:szCs w:val="18"/>
      </w:rPr>
      <w:t xml:space="preserve">  </w:t>
    </w:r>
    <w:r w:rsidR="00A90047" w:rsidRPr="00A9469F">
      <w:rPr>
        <w:rFonts w:ascii="Arial" w:hAnsi="Arial" w:cs="Arial"/>
        <w:w w:val="90"/>
        <w:sz w:val="18"/>
        <w:szCs w:val="18"/>
      </w:rPr>
      <w:t xml:space="preserve"> THE BUCHMANN</w:t>
    </w:r>
    <w:r w:rsidR="00A9469F">
      <w:rPr>
        <w:rFonts w:ascii="Arial" w:hAnsi="Arial" w:cs="Arial"/>
        <w:w w:val="90"/>
        <w:sz w:val="18"/>
        <w:szCs w:val="18"/>
      </w:rPr>
      <w:t xml:space="preserve"> </w:t>
    </w:r>
    <w:r w:rsidR="00A90047" w:rsidRPr="00A9469F">
      <w:rPr>
        <w:rFonts w:ascii="Arial" w:hAnsi="Arial" w:cs="Arial"/>
        <w:w w:val="90"/>
        <w:sz w:val="18"/>
        <w:szCs w:val="18"/>
      </w:rPr>
      <w:t>FACUL</w:t>
    </w:r>
    <w:r w:rsidR="009121E0" w:rsidRPr="00A9469F">
      <w:rPr>
        <w:rFonts w:ascii="Arial" w:hAnsi="Arial" w:cs="Arial"/>
        <w:w w:val="90"/>
        <w:sz w:val="18"/>
        <w:szCs w:val="18"/>
      </w:rPr>
      <w:t>T</w:t>
    </w:r>
    <w:r w:rsidR="00A90047" w:rsidRPr="00A9469F">
      <w:rPr>
        <w:rFonts w:ascii="Arial" w:hAnsi="Arial" w:cs="Arial"/>
        <w:w w:val="90"/>
        <w:sz w:val="18"/>
        <w:szCs w:val="18"/>
      </w:rPr>
      <w:t>Y</w:t>
    </w:r>
    <w:r w:rsidR="00A9469F">
      <w:rPr>
        <w:rFonts w:ascii="Arial" w:hAnsi="Arial" w:cs="Arial"/>
        <w:w w:val="90"/>
        <w:sz w:val="18"/>
        <w:szCs w:val="18"/>
      </w:rPr>
      <w:t xml:space="preserve"> </w:t>
    </w:r>
    <w:r w:rsidR="00A90047" w:rsidRPr="00A9469F">
      <w:rPr>
        <w:rFonts w:ascii="Arial" w:hAnsi="Arial" w:cs="Arial"/>
        <w:w w:val="90"/>
        <w:sz w:val="18"/>
        <w:szCs w:val="18"/>
      </w:rPr>
      <w:t>OF</w:t>
    </w:r>
    <w:r w:rsidR="00A9469F">
      <w:rPr>
        <w:rFonts w:ascii="Arial" w:hAnsi="Arial" w:cs="Arial"/>
        <w:w w:val="90"/>
        <w:sz w:val="18"/>
        <w:szCs w:val="18"/>
      </w:rPr>
      <w:t xml:space="preserve"> </w:t>
    </w:r>
    <w:r w:rsidR="00A90047" w:rsidRPr="00A9469F">
      <w:rPr>
        <w:rFonts w:ascii="Arial" w:hAnsi="Arial" w:cs="Arial"/>
        <w:w w:val="90"/>
        <w:sz w:val="18"/>
        <w:szCs w:val="18"/>
      </w:rPr>
      <w:t>LAW</w:t>
    </w:r>
    <w:r w:rsidR="00A90047" w:rsidRPr="00A9469F">
      <w:rPr>
        <w:rFonts w:ascii="Arial" w:hAnsi="Arial" w:cs="Arial" w:hint="cs"/>
        <w:spacing w:val="-18"/>
        <w:sz w:val="20"/>
        <w:szCs w:val="20"/>
        <w:rtl/>
      </w:rPr>
      <w:t xml:space="preserve">  </w:t>
    </w:r>
  </w:p>
  <w:p w:rsidR="00FA769D" w:rsidRPr="00A9469F" w:rsidRDefault="00FA769D" w:rsidP="00A9469F">
    <w:pPr>
      <w:pStyle w:val="a3"/>
      <w:jc w:val="right"/>
      <w:rPr>
        <w:rFonts w:ascii="Arial" w:hAnsi="Arial" w:cs="Arial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3BF7"/>
    <w:multiLevelType w:val="hybridMultilevel"/>
    <w:tmpl w:val="4F5CE6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7"/>
    <w:rsid w:val="0010468D"/>
    <w:rsid w:val="00117111"/>
    <w:rsid w:val="00152A47"/>
    <w:rsid w:val="00162805"/>
    <w:rsid w:val="00164308"/>
    <w:rsid w:val="001D5914"/>
    <w:rsid w:val="001D5BD8"/>
    <w:rsid w:val="001D6422"/>
    <w:rsid w:val="001F3C74"/>
    <w:rsid w:val="0020276B"/>
    <w:rsid w:val="002A3BE0"/>
    <w:rsid w:val="00304F79"/>
    <w:rsid w:val="003574DA"/>
    <w:rsid w:val="00363C57"/>
    <w:rsid w:val="003F0990"/>
    <w:rsid w:val="00407473"/>
    <w:rsid w:val="00441628"/>
    <w:rsid w:val="0045578F"/>
    <w:rsid w:val="00480530"/>
    <w:rsid w:val="004E601D"/>
    <w:rsid w:val="005001BD"/>
    <w:rsid w:val="0053248E"/>
    <w:rsid w:val="00590626"/>
    <w:rsid w:val="0061428B"/>
    <w:rsid w:val="006413F9"/>
    <w:rsid w:val="006B422D"/>
    <w:rsid w:val="006D36C3"/>
    <w:rsid w:val="00802CD9"/>
    <w:rsid w:val="00844F51"/>
    <w:rsid w:val="00870247"/>
    <w:rsid w:val="00894D97"/>
    <w:rsid w:val="009121E0"/>
    <w:rsid w:val="009471F9"/>
    <w:rsid w:val="009E5186"/>
    <w:rsid w:val="00A43B30"/>
    <w:rsid w:val="00A90047"/>
    <w:rsid w:val="00A9469F"/>
    <w:rsid w:val="00AC54FD"/>
    <w:rsid w:val="00AD1F1B"/>
    <w:rsid w:val="00B2483A"/>
    <w:rsid w:val="00B35A9A"/>
    <w:rsid w:val="00B84352"/>
    <w:rsid w:val="00C64ECA"/>
    <w:rsid w:val="00D56CD4"/>
    <w:rsid w:val="00DE38C9"/>
    <w:rsid w:val="00E37846"/>
    <w:rsid w:val="00EE0B83"/>
    <w:rsid w:val="00F37C65"/>
    <w:rsid w:val="00F92E0E"/>
    <w:rsid w:val="00FA769D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BE2AD"/>
  <w15:docId w15:val="{6806C9F4-6DF3-4770-A317-D410629D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97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94D97"/>
    <w:pPr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a7">
    <w:name w:val="טקסט בלונים תו"/>
    <w:basedOn w:val="a0"/>
    <w:link w:val="a6"/>
    <w:rsid w:val="00894D97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rsid w:val="00DE38C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gk\Desktop\&#1504;&#1497;&#1497;&#1512;&#1493;&#1514;%20&#1500;&#1493;&#1490;&#1493;\&#1500;&#1493;&#1490;&#1493;%20&#1510;&#1489;&#1497;%20&#1502;&#1497;&#1514;&#1512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צבי מיתר חדש</Template>
  <TotalTime>4</TotalTime>
  <Pages>1</Pages>
  <Words>451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michalgk</dc:creator>
  <cp:lastModifiedBy>Josefa weintraub</cp:lastModifiedBy>
  <cp:revision>4</cp:revision>
  <cp:lastPrinted>2017-02-06T11:02:00Z</cp:lastPrinted>
  <dcterms:created xsi:type="dcterms:W3CDTF">2020-02-09T11:41:00Z</dcterms:created>
  <dcterms:modified xsi:type="dcterms:W3CDTF">2020-03-03T08:25:00Z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